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70E3B" w14:textId="77777777" w:rsidR="00F9444C" w:rsidRDefault="00F1525E">
      <w:pPr>
        <w:pStyle w:val="NoSpacing"/>
      </w:pPr>
      <w:proofErr w:type="spellStart"/>
      <w:r>
        <w:t>Leyli</w:t>
      </w:r>
      <w:proofErr w:type="spellEnd"/>
      <w:r>
        <w:t xml:space="preserve"> Rodriguez</w:t>
      </w:r>
    </w:p>
    <w:p w14:paraId="3DF9C1F4" w14:textId="77777777" w:rsidR="00E614DD" w:rsidRDefault="00F1525E">
      <w:pPr>
        <w:pStyle w:val="NoSpacing"/>
      </w:pPr>
      <w:r>
        <w:t>Polish</w:t>
      </w:r>
    </w:p>
    <w:p w14:paraId="31928349" w14:textId="77777777" w:rsidR="00E614DD" w:rsidRDefault="00F1525E">
      <w:pPr>
        <w:pStyle w:val="NoSpacing"/>
      </w:pPr>
      <w:r>
        <w:t>ENG 102</w:t>
      </w:r>
    </w:p>
    <w:p w14:paraId="5CC35299" w14:textId="77777777" w:rsidR="00E614DD" w:rsidRDefault="00E614DD">
      <w:pPr>
        <w:pStyle w:val="NoSpacing"/>
      </w:pPr>
    </w:p>
    <w:p w14:paraId="4C449192" w14:textId="77777777" w:rsidR="00E614DD" w:rsidRDefault="00F1525E" w:rsidP="00F1525E">
      <w:r>
        <w:t xml:space="preserve">In order for Naomi Lizuka to write the play Anon(ymous) I think she would have to research info on refugees, wars, teenagers since this was her first young adult play she would have to know certain mannerism of teens and ways they speak. Actors who perform this play might also want to get familiarized with refugees and might want to get to know more about the character’s culture although it’s not said in the play you can infer. The three things that caught my attention the most with this play was the fact that Naomi didn’t give the main character a name so everyone could relate more to “Anon”, another thing that really caught my attention is that you never really know what’s real or imagination in the play especially in the part where anon says a goddess appears out of the water although everything else in that one scene seemed pretty realistic. Lastly what caught my attention the most was that the play didn’t really have an ending It left you wondering “well what happens now”. I want to write my research paper about why is having a name so important and can your name affect a person for this I think </w:t>
      </w:r>
      <w:proofErr w:type="spellStart"/>
      <w:r>
        <w:t>im</w:t>
      </w:r>
      <w:proofErr w:type="spellEnd"/>
      <w:r>
        <w:t xml:space="preserve"> going to research articles about names and I think this research and question will help me understand more why Naomi chose to not give her character a name and why anon kept</w:t>
      </w:r>
      <w:bookmarkStart w:id="0" w:name="_GoBack"/>
      <w:bookmarkEnd w:id="0"/>
      <w:r>
        <w:t xml:space="preserve"> saying different names throughout the play.</w:t>
      </w:r>
    </w:p>
    <w:p w14:paraId="7D916DA5" w14:textId="77777777" w:rsidR="00E614DD" w:rsidRDefault="00E614DD">
      <w:pPr>
        <w:pStyle w:val="Bibliography"/>
      </w:pPr>
    </w:p>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504EA" w14:textId="77777777" w:rsidR="003130D8" w:rsidRDefault="003130D8">
      <w:pPr>
        <w:spacing w:line="240" w:lineRule="auto"/>
      </w:pPr>
      <w:r>
        <w:separator/>
      </w:r>
    </w:p>
  </w:endnote>
  <w:endnote w:type="continuationSeparator" w:id="0">
    <w:p w14:paraId="017F67A5" w14:textId="77777777" w:rsidR="003130D8" w:rsidRDefault="003130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A74F7" w14:textId="77777777" w:rsidR="003130D8" w:rsidRDefault="003130D8">
      <w:pPr>
        <w:spacing w:line="240" w:lineRule="auto"/>
      </w:pPr>
      <w:r>
        <w:separator/>
      </w:r>
    </w:p>
  </w:footnote>
  <w:footnote w:type="continuationSeparator" w:id="0">
    <w:p w14:paraId="7D68AC1A" w14:textId="77777777" w:rsidR="003130D8" w:rsidRDefault="003130D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2B1E8" w14:textId="77777777" w:rsidR="00E614DD" w:rsidRDefault="003130D8">
    <w:pPr>
      <w:pStyle w:val="Header"/>
    </w:pPr>
    <w:sdt>
      <w:sdtPr>
        <w:alias w:val="Last Name:"/>
        <w:tag w:val="Last Name:"/>
        <w:id w:val="343136273"/>
        <w:placeholder>
          <w:docPart w:val="3F9E1BF1490C0A4D9166BCF9515C8CC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1525E">
      <w:rPr>
        <w:noProof/>
      </w:rPr>
      <w:t>3</w:t>
    </w:r>
    <w:r w:rsidR="00691EC1">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708CD" w14:textId="77777777" w:rsidR="00E614DD" w:rsidRDefault="00B13D1B">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5E"/>
    <w:rsid w:val="00040CBB"/>
    <w:rsid w:val="000B78C8"/>
    <w:rsid w:val="001463B2"/>
    <w:rsid w:val="001F62C0"/>
    <w:rsid w:val="00245E02"/>
    <w:rsid w:val="003130D8"/>
    <w:rsid w:val="00353B66"/>
    <w:rsid w:val="004A2675"/>
    <w:rsid w:val="004F7139"/>
    <w:rsid w:val="00691EC1"/>
    <w:rsid w:val="007C53FB"/>
    <w:rsid w:val="008B7D18"/>
    <w:rsid w:val="008F1F97"/>
    <w:rsid w:val="008F4052"/>
    <w:rsid w:val="009D4EB3"/>
    <w:rsid w:val="00B13D1B"/>
    <w:rsid w:val="00B818DF"/>
    <w:rsid w:val="00D52117"/>
    <w:rsid w:val="00DB0D39"/>
    <w:rsid w:val="00E14005"/>
    <w:rsid w:val="00E614DD"/>
    <w:rsid w:val="00F1525E"/>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E9B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eyli/Library/Containers/com.microsoft.Word/Data/Library/Caches/1033/TM16392908/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9E1BF1490C0A4D9166BCF9515C8CC3"/>
        <w:category>
          <w:name w:val="General"/>
          <w:gallery w:val="placeholder"/>
        </w:category>
        <w:types>
          <w:type w:val="bbPlcHdr"/>
        </w:types>
        <w:behaviors>
          <w:behavior w:val="content"/>
        </w:behaviors>
        <w:guid w:val="{6A7F0D8C-8736-EC41-82D5-50903E581A9D}"/>
      </w:docPartPr>
      <w:docPartBody>
        <w:p w:rsidR="00000000" w:rsidRDefault="00B71D43">
          <w:pPr>
            <w:pStyle w:val="3F9E1BF1490C0A4D9166BCF9515C8CC3"/>
          </w:pPr>
          <w: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43"/>
    <w:rsid w:val="00B7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289F0002795B46B053743772098623">
    <w:name w:val="12289F0002795B46B053743772098623"/>
  </w:style>
  <w:style w:type="paragraph" w:customStyle="1" w:styleId="C65A9D2A5FF44346972210DAC2F90DE8">
    <w:name w:val="C65A9D2A5FF44346972210DAC2F90DE8"/>
  </w:style>
  <w:style w:type="paragraph" w:customStyle="1" w:styleId="65EC2F966021314FBC4A48EC1C93C7FE">
    <w:name w:val="65EC2F966021314FBC4A48EC1C93C7FE"/>
  </w:style>
  <w:style w:type="paragraph" w:customStyle="1" w:styleId="4D541A3A8B785447BD36C1451E968131">
    <w:name w:val="4D541A3A8B785447BD36C1451E968131"/>
  </w:style>
  <w:style w:type="paragraph" w:customStyle="1" w:styleId="9C509949F103474FAC86EEF8290EF8ED">
    <w:name w:val="9C509949F103474FAC86EEF8290EF8ED"/>
  </w:style>
  <w:style w:type="paragraph" w:customStyle="1" w:styleId="6DB664812B3ED0429A9F4E28540BC5B4">
    <w:name w:val="6DB664812B3ED0429A9F4E28540BC5B4"/>
  </w:style>
  <w:style w:type="character" w:styleId="Emphasis">
    <w:name w:val="Emphasis"/>
    <w:basedOn w:val="DefaultParagraphFont"/>
    <w:uiPriority w:val="8"/>
    <w:qFormat/>
    <w:rPr>
      <w:i/>
      <w:iCs/>
    </w:rPr>
  </w:style>
  <w:style w:type="paragraph" w:customStyle="1" w:styleId="5155A6FA6A4C3F4EA6DA9D2AF4C4ED3E">
    <w:name w:val="5155A6FA6A4C3F4EA6DA9D2AF4C4ED3E"/>
  </w:style>
  <w:style w:type="paragraph" w:customStyle="1" w:styleId="A838618FBC6D914FB3D4840E95A4C2FF">
    <w:name w:val="A838618FBC6D914FB3D4840E95A4C2FF"/>
  </w:style>
  <w:style w:type="paragraph" w:customStyle="1" w:styleId="05DD451E44BB614792EF090E84BEEE00">
    <w:name w:val="05DD451E44BB614792EF090E84BEEE00"/>
  </w:style>
  <w:style w:type="paragraph" w:customStyle="1" w:styleId="175FC56F7E75F74DB88ECC305249FC5E">
    <w:name w:val="175FC56F7E75F74DB88ECC305249FC5E"/>
  </w:style>
  <w:style w:type="paragraph" w:customStyle="1" w:styleId="BC4A9A9D325FA34AA131C3E74B2990D6">
    <w:name w:val="BC4A9A9D325FA34AA131C3E74B2990D6"/>
  </w:style>
  <w:style w:type="paragraph" w:customStyle="1" w:styleId="415837A9436B6742B9873547B5CEE32F">
    <w:name w:val="415837A9436B6742B9873547B5CEE32F"/>
  </w:style>
  <w:style w:type="paragraph" w:customStyle="1" w:styleId="040FEC1744D8F54192F7A559A94CE83A">
    <w:name w:val="040FEC1744D8F54192F7A559A94CE83A"/>
  </w:style>
  <w:style w:type="paragraph" w:customStyle="1" w:styleId="BF910DFB25103A46A856428371AFB6B5">
    <w:name w:val="BF910DFB25103A46A856428371AFB6B5"/>
  </w:style>
  <w:style w:type="paragraph" w:customStyle="1" w:styleId="386CA99662165F4DA93B433FA868F645">
    <w:name w:val="386CA99662165F4DA93B433FA868F645"/>
  </w:style>
  <w:style w:type="paragraph" w:customStyle="1" w:styleId="C41C6AC26173CD498CEBF5D8CF932734">
    <w:name w:val="C41C6AC26173CD498CEBF5D8CF932734"/>
  </w:style>
  <w:style w:type="paragraph" w:customStyle="1" w:styleId="10E6A8AD597137488E65D31FACC83B47">
    <w:name w:val="10E6A8AD597137488E65D31FACC83B47"/>
  </w:style>
  <w:style w:type="paragraph" w:customStyle="1" w:styleId="FAD60EF4A4F2B14B9ED8E29D7A1008BC">
    <w:name w:val="FAD60EF4A4F2B14B9ED8E29D7A1008BC"/>
  </w:style>
  <w:style w:type="paragraph" w:customStyle="1" w:styleId="8B1A3851A506394D966E4E23410C57AD">
    <w:name w:val="8B1A3851A506394D966E4E23410C57AD"/>
  </w:style>
  <w:style w:type="paragraph" w:customStyle="1" w:styleId="EEB1470202B1FA4B8CC852DC2288C624">
    <w:name w:val="EEB1470202B1FA4B8CC852DC2288C624"/>
  </w:style>
  <w:style w:type="paragraph" w:customStyle="1" w:styleId="54F6B471C6ADAB45A87273DDB90A372B">
    <w:name w:val="54F6B471C6ADAB45A87273DDB90A372B"/>
  </w:style>
  <w:style w:type="paragraph" w:customStyle="1" w:styleId="3CFE4CB37A01D14692C22943A7C35D05">
    <w:name w:val="3CFE4CB37A01D14692C22943A7C35D05"/>
  </w:style>
  <w:style w:type="paragraph" w:customStyle="1" w:styleId="5AEFC2BA07B1EE4EACF73746A0F9963D">
    <w:name w:val="5AEFC2BA07B1EE4EACF73746A0F9963D"/>
  </w:style>
  <w:style w:type="paragraph" w:customStyle="1" w:styleId="77FBF51CD590194EBF80E66C4A0E1E68">
    <w:name w:val="77FBF51CD590194EBF80E66C4A0E1E68"/>
  </w:style>
  <w:style w:type="paragraph" w:customStyle="1" w:styleId="7F78E9061C5E674993C829A3E270C8EC">
    <w:name w:val="7F78E9061C5E674993C829A3E270C8EC"/>
  </w:style>
  <w:style w:type="paragraph" w:customStyle="1" w:styleId="7041AA6C3C3D6C41A13938638855C40E">
    <w:name w:val="7041AA6C3C3D6C41A13938638855C40E"/>
  </w:style>
  <w:style w:type="paragraph" w:customStyle="1" w:styleId="A39B5F2EC8B2AB4CAD40DF6FBED53664">
    <w:name w:val="A39B5F2EC8B2AB4CAD40DF6FBED53664"/>
  </w:style>
  <w:style w:type="paragraph" w:customStyle="1" w:styleId="F93D7A0EACF6F24BBEC9462B22F81DD1">
    <w:name w:val="F93D7A0EACF6F24BBEC9462B22F81DD1"/>
  </w:style>
  <w:style w:type="paragraph" w:customStyle="1" w:styleId="E0C8C415099CA7468C4A0652C4BC510E">
    <w:name w:val="E0C8C415099CA7468C4A0652C4BC510E"/>
  </w:style>
  <w:style w:type="paragraph" w:customStyle="1" w:styleId="02587581689A2D4B9392728773017154">
    <w:name w:val="02587581689A2D4B9392728773017154"/>
  </w:style>
  <w:style w:type="paragraph" w:customStyle="1" w:styleId="3EEEF7EAB859BF4A80D2FBD05D6C9A3D">
    <w:name w:val="3EEEF7EAB859BF4A80D2FBD05D6C9A3D"/>
  </w:style>
  <w:style w:type="paragraph" w:customStyle="1" w:styleId="C3E97B17170B0141A43DB0A3C30A443B">
    <w:name w:val="C3E97B17170B0141A43DB0A3C30A443B"/>
  </w:style>
  <w:style w:type="paragraph" w:customStyle="1" w:styleId="079FC4CDA6A7D7418723EC4A192ACC02">
    <w:name w:val="079FC4CDA6A7D7418723EC4A192ACC02"/>
  </w:style>
  <w:style w:type="paragraph" w:customStyle="1" w:styleId="FAB03AFFDB5E22418FAF5FDDAC0311FD">
    <w:name w:val="FAB03AFFDB5E22418FAF5FDDAC0311FD"/>
  </w:style>
  <w:style w:type="paragraph" w:customStyle="1" w:styleId="4BA370B357C36A4FB2B7784888FD924D">
    <w:name w:val="4BA370B357C36A4FB2B7784888FD924D"/>
  </w:style>
  <w:style w:type="paragraph" w:customStyle="1" w:styleId="D64A23FF3DF3D443BCAEDAF2279476BA">
    <w:name w:val="D64A23FF3DF3D443BCAEDAF2279476BA"/>
  </w:style>
  <w:style w:type="paragraph" w:customStyle="1" w:styleId="BDCB894AF427AA45B9146D1E19DB2C37">
    <w:name w:val="BDCB894AF427AA45B9146D1E19DB2C37"/>
  </w:style>
  <w:style w:type="paragraph" w:customStyle="1" w:styleId="FFC59C27B0E6DF4FA7C894D8E7428C7E">
    <w:name w:val="FFC59C27B0E6DF4FA7C894D8E7428C7E"/>
  </w:style>
  <w:style w:type="paragraph" w:customStyle="1" w:styleId="01E16277D5D6AE4890F9CC97DB818268">
    <w:name w:val="01E16277D5D6AE4890F9CC97DB818268"/>
  </w:style>
  <w:style w:type="paragraph" w:customStyle="1" w:styleId="BA63F1A4CE26304F975A48F5A6B02E43">
    <w:name w:val="BA63F1A4CE26304F975A48F5A6B02E43"/>
  </w:style>
  <w:style w:type="paragraph" w:customStyle="1" w:styleId="3F9E1BF1490C0A4D9166BCF9515C8CC3">
    <w:name w:val="3F9E1BF1490C0A4D9166BCF9515C8CC3"/>
  </w:style>
  <w:style w:type="paragraph" w:customStyle="1" w:styleId="0A182B8394398E499E1CB28FA897CDF2">
    <w:name w:val="0A182B8394398E499E1CB28FA897CD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097ADE-D6FB-C148-888E-1D9C44E0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13</TotalTime>
  <Pages>1</Pages>
  <Words>204</Words>
  <Characters>1168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2017-11-06T17:15:00Z</dcterms:created>
  <dcterms:modified xsi:type="dcterms:W3CDTF">2017-11-06T17:29:00Z</dcterms:modified>
  <cp:version/>
</cp:coreProperties>
</file>